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A8" w:rsidRPr="00D86CE6" w:rsidRDefault="001E1FA8" w:rsidP="00D34542">
      <w:pPr>
        <w:pBdr>
          <w:bottom w:val="single" w:sz="4" w:space="1" w:color="auto"/>
        </w:pBdr>
        <w:spacing w:beforeLines="100"/>
        <w:jc w:val="center"/>
        <w:rPr>
          <w:rFonts w:ascii="EPSON Pゴシック W7" w:eastAsia="EPSON Pゴシック W7" w:hAnsi="EPSON Pゴシック W7"/>
          <w:sz w:val="44"/>
          <w:szCs w:val="44"/>
        </w:rPr>
      </w:pPr>
      <w:r w:rsidRPr="00D86CE6">
        <w:rPr>
          <w:rFonts w:ascii="EPSON Pゴシック W7" w:eastAsia="EPSON Pゴシック W7" w:hAnsi="EPSON Pゴシック W7"/>
          <w:sz w:val="44"/>
          <w:szCs w:val="44"/>
        </w:rPr>
        <w:t>20</w:t>
      </w:r>
      <w:r>
        <w:rPr>
          <w:rFonts w:ascii="EPSON Pゴシック W7" w:eastAsia="EPSON Pゴシック W7" w:hAnsi="EPSON Pゴシック W7"/>
          <w:sz w:val="44"/>
          <w:szCs w:val="44"/>
        </w:rPr>
        <w:t>20</w:t>
      </w:r>
      <w:r w:rsidRPr="00D86CE6">
        <w:rPr>
          <w:rFonts w:ascii="EPSON Pゴシック W7" w:eastAsia="EPSON Pゴシック W7" w:hAnsi="EPSON Pゴシック W7"/>
          <w:sz w:val="44"/>
          <w:szCs w:val="44"/>
        </w:rPr>
        <w:t xml:space="preserve"> JKA CALENDER ORDER FORM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783"/>
        <w:gridCol w:w="6615"/>
      </w:tblGrid>
      <w:tr w:rsidR="001E1FA8" w:rsidRPr="00C1159A" w:rsidTr="00F66491">
        <w:trPr>
          <w:trHeight w:val="1332"/>
        </w:trPr>
        <w:tc>
          <w:tcPr>
            <w:tcW w:w="3783" w:type="dxa"/>
          </w:tcPr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 w:rsidRPr="00C1159A">
              <w:rPr>
                <w:sz w:val="40"/>
                <w:szCs w:val="40"/>
              </w:rPr>
              <w:t>Name</w:t>
            </w:r>
          </w:p>
        </w:tc>
        <w:tc>
          <w:tcPr>
            <w:tcW w:w="6615" w:type="dxa"/>
            <w:vAlign w:val="center"/>
          </w:tcPr>
          <w:p w:rsidR="001E1FA8" w:rsidRPr="00F66491" w:rsidRDefault="001E1FA8" w:rsidP="00D34542">
            <w:pPr>
              <w:widowControl/>
              <w:rPr>
                <w:sz w:val="32"/>
                <w:szCs w:val="32"/>
              </w:rPr>
            </w:pPr>
          </w:p>
        </w:tc>
      </w:tr>
      <w:tr w:rsidR="001E1FA8" w:rsidRPr="00C1159A" w:rsidTr="00F66491">
        <w:trPr>
          <w:trHeight w:val="1434"/>
        </w:trPr>
        <w:tc>
          <w:tcPr>
            <w:tcW w:w="3783" w:type="dxa"/>
          </w:tcPr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 w:rsidRPr="00C1159A">
              <w:rPr>
                <w:sz w:val="40"/>
                <w:szCs w:val="40"/>
              </w:rPr>
              <w:t>Address</w:t>
            </w:r>
          </w:p>
        </w:tc>
        <w:tc>
          <w:tcPr>
            <w:tcW w:w="6615" w:type="dxa"/>
            <w:vAlign w:val="center"/>
          </w:tcPr>
          <w:p w:rsidR="001E1FA8" w:rsidRPr="00F66491" w:rsidRDefault="001E1FA8" w:rsidP="00D34542">
            <w:pPr>
              <w:widowControl/>
              <w:rPr>
                <w:sz w:val="32"/>
                <w:szCs w:val="32"/>
              </w:rPr>
            </w:pPr>
          </w:p>
        </w:tc>
      </w:tr>
      <w:tr w:rsidR="001E1FA8" w:rsidRPr="00C1159A" w:rsidTr="00F66491">
        <w:trPr>
          <w:trHeight w:val="893"/>
        </w:trPr>
        <w:tc>
          <w:tcPr>
            <w:tcW w:w="3783" w:type="dxa"/>
          </w:tcPr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 w:rsidRPr="00C1159A">
              <w:rPr>
                <w:sz w:val="40"/>
                <w:szCs w:val="40"/>
              </w:rPr>
              <w:t>Tel</w:t>
            </w:r>
          </w:p>
        </w:tc>
        <w:tc>
          <w:tcPr>
            <w:tcW w:w="6615" w:type="dxa"/>
            <w:vAlign w:val="center"/>
          </w:tcPr>
          <w:p w:rsidR="001E1FA8" w:rsidRPr="00F66491" w:rsidRDefault="001E1FA8" w:rsidP="00D34542">
            <w:pPr>
              <w:widowControl/>
              <w:rPr>
                <w:sz w:val="32"/>
                <w:szCs w:val="32"/>
              </w:rPr>
            </w:pPr>
          </w:p>
        </w:tc>
      </w:tr>
      <w:tr w:rsidR="001E1FA8" w:rsidRPr="00C1159A" w:rsidTr="00F66491">
        <w:trPr>
          <w:trHeight w:val="890"/>
        </w:trPr>
        <w:tc>
          <w:tcPr>
            <w:tcW w:w="3783" w:type="dxa"/>
          </w:tcPr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 w:rsidRPr="00C1159A">
              <w:rPr>
                <w:sz w:val="40"/>
                <w:szCs w:val="40"/>
              </w:rPr>
              <w:t xml:space="preserve">e-mail </w:t>
            </w:r>
          </w:p>
        </w:tc>
        <w:tc>
          <w:tcPr>
            <w:tcW w:w="6615" w:type="dxa"/>
            <w:vAlign w:val="center"/>
          </w:tcPr>
          <w:p w:rsidR="001E1FA8" w:rsidRPr="00F66491" w:rsidRDefault="001E1FA8" w:rsidP="00D34542">
            <w:pPr>
              <w:widowControl/>
              <w:rPr>
                <w:sz w:val="32"/>
                <w:szCs w:val="32"/>
              </w:rPr>
            </w:pPr>
          </w:p>
        </w:tc>
      </w:tr>
      <w:tr w:rsidR="001E1FA8" w:rsidRPr="00C1159A" w:rsidTr="00F664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3783" w:type="dxa"/>
            <w:tcBorders>
              <w:top w:val="nil"/>
              <w:left w:val="nil"/>
              <w:right w:val="nil"/>
            </w:tcBorders>
          </w:tcPr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 w:rsidRPr="00C1159A">
              <w:rPr>
                <w:sz w:val="40"/>
                <w:szCs w:val="40"/>
              </w:rPr>
              <w:t>Quantity</w:t>
            </w:r>
          </w:p>
        </w:tc>
        <w:tc>
          <w:tcPr>
            <w:tcW w:w="6615" w:type="dxa"/>
            <w:tcBorders>
              <w:top w:val="nil"/>
              <w:left w:val="nil"/>
              <w:right w:val="nil"/>
            </w:tcBorders>
            <w:vAlign w:val="center"/>
          </w:tcPr>
          <w:p w:rsidR="001E1FA8" w:rsidRPr="00F66491" w:rsidRDefault="001E1FA8" w:rsidP="00D34542">
            <w:pPr>
              <w:widowControl/>
              <w:rPr>
                <w:sz w:val="32"/>
                <w:szCs w:val="32"/>
              </w:rPr>
            </w:pPr>
          </w:p>
        </w:tc>
      </w:tr>
      <w:tr w:rsidR="001E1FA8" w:rsidRPr="00C1159A" w:rsidTr="00F664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3783" w:type="dxa"/>
            <w:tcBorders>
              <w:left w:val="nil"/>
              <w:right w:val="nil"/>
            </w:tcBorders>
          </w:tcPr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 w:rsidRPr="00C1159A">
              <w:rPr>
                <w:sz w:val="40"/>
                <w:szCs w:val="40"/>
              </w:rPr>
              <w:t>Total amount</w:t>
            </w:r>
          </w:p>
        </w:tc>
        <w:tc>
          <w:tcPr>
            <w:tcW w:w="6615" w:type="dxa"/>
            <w:tcBorders>
              <w:left w:val="nil"/>
              <w:right w:val="nil"/>
            </w:tcBorders>
            <w:vAlign w:val="center"/>
          </w:tcPr>
          <w:p w:rsidR="001E1FA8" w:rsidRPr="00F66491" w:rsidRDefault="001E1FA8" w:rsidP="00D34542">
            <w:pPr>
              <w:widowControl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E1FA8" w:rsidRPr="00C1159A" w:rsidTr="00F664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3783" w:type="dxa"/>
            <w:tcBorders>
              <w:left w:val="nil"/>
              <w:right w:val="nil"/>
            </w:tcBorders>
          </w:tcPr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>
              <w:rPr>
                <w:sz w:val="40"/>
                <w:szCs w:val="40"/>
              </w:rPr>
              <w:t>Date of</w:t>
            </w:r>
            <w:r w:rsidRPr="00C1159A">
              <w:rPr>
                <w:sz w:val="40"/>
                <w:szCs w:val="40"/>
              </w:rPr>
              <w:t xml:space="preserve"> Payment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6615" w:type="dxa"/>
            <w:tcBorders>
              <w:left w:val="nil"/>
              <w:right w:val="nil"/>
            </w:tcBorders>
            <w:vAlign w:val="center"/>
          </w:tcPr>
          <w:p w:rsidR="001E1FA8" w:rsidRPr="00F66491" w:rsidRDefault="001E1FA8" w:rsidP="00D34542">
            <w:pPr>
              <w:widowControl/>
              <w:rPr>
                <w:sz w:val="32"/>
                <w:szCs w:val="32"/>
              </w:rPr>
            </w:pPr>
          </w:p>
        </w:tc>
      </w:tr>
    </w:tbl>
    <w:p w:rsidR="001E1FA8" w:rsidRDefault="001E1FA8" w:rsidP="005224E9">
      <w:pPr>
        <w:widowControl/>
        <w:jc w:val="left"/>
        <w:rPr>
          <w:sz w:val="24"/>
          <w:szCs w:val="24"/>
        </w:rPr>
      </w:pPr>
    </w:p>
    <w:p w:rsidR="001E1FA8" w:rsidRDefault="001E1FA8" w:rsidP="005224E9">
      <w:pPr>
        <w:widowControl/>
        <w:jc w:val="left"/>
        <w:rPr>
          <w:sz w:val="24"/>
          <w:szCs w:val="24"/>
        </w:rPr>
      </w:pPr>
    </w:p>
    <w:p w:rsidR="001E1FA8" w:rsidRPr="00895172" w:rsidRDefault="001E1FA8" w:rsidP="00895172">
      <w:pPr>
        <w:jc w:val="center"/>
        <w:rPr>
          <w:rFonts w:ascii="EPSON Pゴシック W7" w:eastAsia="EPSON Pゴシック W7" w:hAnsi="EPSON Pゴシック W7"/>
          <w:i/>
          <w:sz w:val="44"/>
          <w:szCs w:val="44"/>
        </w:rPr>
      </w:pPr>
      <w:r w:rsidRPr="00846DD2">
        <w:rPr>
          <w:rFonts w:ascii="EPSON Pゴシック W7" w:eastAsia="EPSON Pゴシック W7" w:hAnsi="EPSON Pゴシック W7"/>
          <w:i/>
          <w:sz w:val="44"/>
          <w:szCs w:val="44"/>
        </w:rPr>
        <w:t>CALENDER will be sent</w:t>
      </w:r>
      <w:r>
        <w:rPr>
          <w:rFonts w:ascii="EPSON Pゴシック W7" w:eastAsia="EPSON Pゴシック W7" w:hAnsi="EPSON Pゴシック W7" w:hint="eastAsia"/>
          <w:i/>
          <w:sz w:val="44"/>
          <w:szCs w:val="44"/>
        </w:rPr>
        <w:t xml:space="preserve">　</w:t>
      </w:r>
      <w:r w:rsidRPr="00846DD2">
        <w:rPr>
          <w:rFonts w:ascii="EPSON Pゴシック W7" w:eastAsia="EPSON Pゴシック W7" w:hAnsi="EPSON Pゴシック W7"/>
          <w:i/>
          <w:sz w:val="44"/>
          <w:szCs w:val="44"/>
        </w:rPr>
        <w:t>by registered mail.</w:t>
      </w:r>
    </w:p>
    <w:p w:rsidR="001E1FA8" w:rsidRDefault="001E1FA8" w:rsidP="00A61448">
      <w:pPr>
        <w:widowControl/>
      </w:pPr>
      <w:r>
        <w:rPr>
          <w:rFonts w:hint="eastAsia"/>
        </w:rPr>
        <w:t>････････････････････････････････････････････・・・・・・・・・・・・・・・・・・・・・・・・・・・</w:t>
      </w:r>
    </w:p>
    <w:p w:rsidR="001E1FA8" w:rsidRPr="00B07C85" w:rsidRDefault="001E1FA8" w:rsidP="00B07C85">
      <w:pPr>
        <w:widowControl/>
        <w:jc w:val="center"/>
        <w:rPr>
          <w:sz w:val="28"/>
          <w:szCs w:val="28"/>
        </w:rPr>
      </w:pPr>
      <w:r>
        <w:rPr>
          <w:rFonts w:hint="eastAsia"/>
        </w:rPr>
        <w:t xml:space="preserve">協会使用欄　　</w:t>
      </w:r>
      <w:r w:rsidRPr="00E33F98">
        <w:rPr>
          <w:rFonts w:ascii="メイリオ" w:eastAsia="メイリオ" w:hAnsi="メイリオ" w:cs="メイリオ" w:hint="eastAsia"/>
          <w:color w:val="111111"/>
          <w:sz w:val="28"/>
          <w:szCs w:val="28"/>
        </w:rPr>
        <w:t>（</w:t>
      </w:r>
      <w:r w:rsidRPr="00E33F98">
        <w:rPr>
          <w:rFonts w:ascii="メイリオ" w:eastAsia="メイリオ" w:hAnsi="メイリオ" w:cs="メイリオ"/>
          <w:color w:val="111111"/>
          <w:sz w:val="28"/>
          <w:szCs w:val="28"/>
        </w:rPr>
        <w:t>no need to fill out</w:t>
      </w:r>
      <w:r w:rsidRPr="00E33F98">
        <w:rPr>
          <w:rFonts w:ascii="メイリオ" w:eastAsia="メイリオ" w:hAnsi="メイリオ" w:cs="メイリオ" w:hint="eastAsia"/>
          <w:color w:val="111111"/>
          <w:sz w:val="28"/>
          <w:szCs w:val="28"/>
        </w:rPr>
        <w:t>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8"/>
        <w:gridCol w:w="3438"/>
        <w:gridCol w:w="3438"/>
      </w:tblGrid>
      <w:tr w:rsidR="001E1FA8" w:rsidRPr="00C1159A" w:rsidTr="00C1159A">
        <w:tc>
          <w:tcPr>
            <w:tcW w:w="3438" w:type="dxa"/>
          </w:tcPr>
          <w:p w:rsidR="001E1FA8" w:rsidRPr="00C1159A" w:rsidRDefault="001E1FA8" w:rsidP="00C1159A">
            <w:pPr>
              <w:widowControl/>
              <w:jc w:val="center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受付</w:t>
            </w:r>
          </w:p>
        </w:tc>
        <w:tc>
          <w:tcPr>
            <w:tcW w:w="3438" w:type="dxa"/>
          </w:tcPr>
          <w:p w:rsidR="001E1FA8" w:rsidRPr="00C1159A" w:rsidRDefault="001E1FA8" w:rsidP="00C1159A">
            <w:pPr>
              <w:widowControl/>
              <w:jc w:val="center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入金確認</w:t>
            </w:r>
          </w:p>
        </w:tc>
        <w:tc>
          <w:tcPr>
            <w:tcW w:w="3438" w:type="dxa"/>
          </w:tcPr>
          <w:p w:rsidR="001E1FA8" w:rsidRPr="00C1159A" w:rsidRDefault="001E1FA8" w:rsidP="00C1159A">
            <w:pPr>
              <w:widowControl/>
              <w:jc w:val="center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送付確認</w:t>
            </w:r>
          </w:p>
        </w:tc>
      </w:tr>
      <w:tr w:rsidR="001E1FA8" w:rsidRPr="00C1159A" w:rsidTr="00C1159A">
        <w:tc>
          <w:tcPr>
            <w:tcW w:w="3438" w:type="dxa"/>
          </w:tcPr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</w:p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</w:p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</w:p>
        </w:tc>
        <w:tc>
          <w:tcPr>
            <w:tcW w:w="3438" w:type="dxa"/>
          </w:tcPr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</w:p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</w:p>
        </w:tc>
        <w:tc>
          <w:tcPr>
            <w:tcW w:w="3438" w:type="dxa"/>
          </w:tcPr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</w:p>
          <w:p w:rsidR="001E1FA8" w:rsidRPr="00C1159A" w:rsidRDefault="001E1FA8" w:rsidP="00C1159A">
            <w:pPr>
              <w:widowControl/>
              <w:jc w:val="left"/>
              <w:rPr>
                <w:sz w:val="40"/>
                <w:szCs w:val="40"/>
              </w:rPr>
            </w:pPr>
          </w:p>
        </w:tc>
      </w:tr>
    </w:tbl>
    <w:p w:rsidR="001E1FA8" w:rsidRDefault="001E1FA8" w:rsidP="00846DD2">
      <w:pPr>
        <w:widowControl/>
        <w:jc w:val="left"/>
      </w:pPr>
    </w:p>
    <w:sectPr w:rsidR="001E1FA8" w:rsidSect="009C2219">
      <w:headerReference w:type="default" r:id="rId7"/>
      <w:headerReference w:type="first" r:id="rId8"/>
      <w:pgSz w:w="11906" w:h="16838"/>
      <w:pgMar w:top="1080" w:right="671" w:bottom="360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A8" w:rsidRDefault="001E1FA8" w:rsidP="00393882">
      <w:r>
        <w:separator/>
      </w:r>
    </w:p>
  </w:endnote>
  <w:endnote w:type="continuationSeparator" w:id="0">
    <w:p w:rsidR="001E1FA8" w:rsidRDefault="001E1FA8" w:rsidP="0039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Pゴシック W7">
    <w:altName w:val="ＭＳ 明朝"/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A8" w:rsidRDefault="001E1FA8" w:rsidP="00393882">
      <w:r>
        <w:separator/>
      </w:r>
    </w:p>
  </w:footnote>
  <w:footnote w:type="continuationSeparator" w:id="0">
    <w:p w:rsidR="001E1FA8" w:rsidRDefault="001E1FA8" w:rsidP="0039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A8" w:rsidRPr="00393882" w:rsidRDefault="001E1FA8" w:rsidP="00393882">
    <w:pPr>
      <w:pStyle w:val="Header"/>
      <w:jc w:val="left"/>
      <w:rPr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A8" w:rsidRDefault="001E1FA8" w:rsidP="0058319E">
    <w:pPr>
      <w:pStyle w:val="Header"/>
      <w:tabs>
        <w:tab w:val="clear" w:pos="8504"/>
        <w:tab w:val="right" w:pos="10065"/>
      </w:tabs>
      <w:jc w:val="left"/>
    </w:pPr>
    <w:r w:rsidRPr="00393882">
      <w:rPr>
        <w:sz w:val="24"/>
        <w:szCs w:val="24"/>
        <w:u w:val="single"/>
      </w:rPr>
      <w:t>No</w:t>
    </w:r>
    <w:r w:rsidRPr="00393882">
      <w:rPr>
        <w:u w:val="single"/>
      </w:rPr>
      <w:t>.</w:t>
    </w:r>
    <w:r>
      <w:rPr>
        <w:u w:val="single"/>
      </w:rPr>
      <w:t xml:space="preserve"> </w:t>
    </w:r>
    <w:r>
      <w:rPr>
        <w:rFonts w:hint="eastAsia"/>
        <w:u w:val="single"/>
      </w:rPr>
      <w:t xml:space="preserve">　　　</w:t>
    </w:r>
    <w:r>
      <w:rPr>
        <w:u w:val="single"/>
      </w:rPr>
      <w:t xml:space="preserve">   </w:t>
    </w:r>
    <w:r w:rsidRPr="0058319E">
      <w:t xml:space="preserve">        </w:t>
    </w:r>
    <w:r w:rsidRPr="0058319E">
      <w:tab/>
    </w:r>
    <w:r w:rsidRPr="0058319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C6D27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13C3A3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A63495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35B83F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585887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DDEF3E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1C6FE8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60480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AACC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A20F2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8250564"/>
    <w:multiLevelType w:val="hybridMultilevel"/>
    <w:tmpl w:val="26140FA2"/>
    <w:lvl w:ilvl="0" w:tplc="AD7C2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8450FCC"/>
    <w:multiLevelType w:val="hybridMultilevel"/>
    <w:tmpl w:val="AD682150"/>
    <w:lvl w:ilvl="0" w:tplc="E0500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98B"/>
    <w:rsid w:val="0001130F"/>
    <w:rsid w:val="00070A7E"/>
    <w:rsid w:val="0008037C"/>
    <w:rsid w:val="000E46A3"/>
    <w:rsid w:val="000F79A6"/>
    <w:rsid w:val="00140916"/>
    <w:rsid w:val="001561AF"/>
    <w:rsid w:val="00180375"/>
    <w:rsid w:val="001E1FA8"/>
    <w:rsid w:val="00203758"/>
    <w:rsid w:val="00230EF2"/>
    <w:rsid w:val="00274C9E"/>
    <w:rsid w:val="002869C6"/>
    <w:rsid w:val="002A1C1B"/>
    <w:rsid w:val="002D0198"/>
    <w:rsid w:val="002D5A22"/>
    <w:rsid w:val="003259B5"/>
    <w:rsid w:val="00387988"/>
    <w:rsid w:val="00393882"/>
    <w:rsid w:val="003F2129"/>
    <w:rsid w:val="00437B51"/>
    <w:rsid w:val="00474610"/>
    <w:rsid w:val="00485146"/>
    <w:rsid w:val="004E57EB"/>
    <w:rsid w:val="004F38E2"/>
    <w:rsid w:val="005224E9"/>
    <w:rsid w:val="005449DD"/>
    <w:rsid w:val="00547DA0"/>
    <w:rsid w:val="00551B1E"/>
    <w:rsid w:val="00555D6D"/>
    <w:rsid w:val="0058061F"/>
    <w:rsid w:val="0058319E"/>
    <w:rsid w:val="005878F8"/>
    <w:rsid w:val="00660D9D"/>
    <w:rsid w:val="006A7166"/>
    <w:rsid w:val="006E2D63"/>
    <w:rsid w:val="006F262D"/>
    <w:rsid w:val="007B3073"/>
    <w:rsid w:val="007E136D"/>
    <w:rsid w:val="007E301F"/>
    <w:rsid w:val="00814D62"/>
    <w:rsid w:val="008209A0"/>
    <w:rsid w:val="00846DD2"/>
    <w:rsid w:val="00854C68"/>
    <w:rsid w:val="00894A85"/>
    <w:rsid w:val="00895172"/>
    <w:rsid w:val="008E4F31"/>
    <w:rsid w:val="008F7E59"/>
    <w:rsid w:val="00917114"/>
    <w:rsid w:val="00937DE7"/>
    <w:rsid w:val="00960380"/>
    <w:rsid w:val="009B5787"/>
    <w:rsid w:val="009C2219"/>
    <w:rsid w:val="009D6AE8"/>
    <w:rsid w:val="009F39BE"/>
    <w:rsid w:val="00A46901"/>
    <w:rsid w:val="00A574ED"/>
    <w:rsid w:val="00A61448"/>
    <w:rsid w:val="00A70B5A"/>
    <w:rsid w:val="00A771EC"/>
    <w:rsid w:val="00AA150B"/>
    <w:rsid w:val="00AA23C5"/>
    <w:rsid w:val="00AD25B5"/>
    <w:rsid w:val="00B07C85"/>
    <w:rsid w:val="00B55CF2"/>
    <w:rsid w:val="00BA3572"/>
    <w:rsid w:val="00BD6866"/>
    <w:rsid w:val="00C1159A"/>
    <w:rsid w:val="00C14A56"/>
    <w:rsid w:val="00C86286"/>
    <w:rsid w:val="00CA52E6"/>
    <w:rsid w:val="00D07151"/>
    <w:rsid w:val="00D34542"/>
    <w:rsid w:val="00D5098B"/>
    <w:rsid w:val="00D86CE6"/>
    <w:rsid w:val="00D874F6"/>
    <w:rsid w:val="00DC3595"/>
    <w:rsid w:val="00DE40C4"/>
    <w:rsid w:val="00E126A5"/>
    <w:rsid w:val="00E33F98"/>
    <w:rsid w:val="00E45430"/>
    <w:rsid w:val="00E61D51"/>
    <w:rsid w:val="00E84A30"/>
    <w:rsid w:val="00E95844"/>
    <w:rsid w:val="00EA4FA1"/>
    <w:rsid w:val="00EA6674"/>
    <w:rsid w:val="00EA780B"/>
    <w:rsid w:val="00EB1EF5"/>
    <w:rsid w:val="00EB5302"/>
    <w:rsid w:val="00EC2543"/>
    <w:rsid w:val="00EC276A"/>
    <w:rsid w:val="00F24B81"/>
    <w:rsid w:val="00F303E7"/>
    <w:rsid w:val="00F66491"/>
    <w:rsid w:val="00F66985"/>
    <w:rsid w:val="00F7794F"/>
    <w:rsid w:val="00FB75B1"/>
    <w:rsid w:val="00FE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5CF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CF2"/>
    <w:rPr>
      <w:rFonts w:ascii="Arial" w:eastAsia="ＭＳ ゴシック" w:hAnsi="Arial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30EF2"/>
    <w:pPr>
      <w:ind w:leftChars="400" w:left="840"/>
    </w:pPr>
  </w:style>
  <w:style w:type="table" w:styleId="TableGrid">
    <w:name w:val="Table Grid"/>
    <w:basedOn w:val="TableNormal"/>
    <w:uiPriority w:val="99"/>
    <w:rsid w:val="00EC276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8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8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38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42</Words>
  <Characters>240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JKA 2017 CALENDER ORDER FORM</dc:title>
  <dc:subject/>
  <dc:creator>keiribu-4</dc:creator>
  <cp:keywords/>
  <dc:description/>
  <cp:lastModifiedBy>kaiinkanri</cp:lastModifiedBy>
  <cp:revision>8</cp:revision>
  <cp:lastPrinted>2019-04-10T10:53:00Z</cp:lastPrinted>
  <dcterms:created xsi:type="dcterms:W3CDTF">2019-07-11T05:38:00Z</dcterms:created>
  <dcterms:modified xsi:type="dcterms:W3CDTF">2019-11-14T09:42:00Z</dcterms:modified>
</cp:coreProperties>
</file>