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F6" w:rsidRDefault="000E48F6" w:rsidP="00C2041C">
      <w:pPr>
        <w:pBdr>
          <w:bottom w:val="single" w:sz="4" w:space="1" w:color="auto"/>
        </w:pBdr>
        <w:spacing w:beforeLines="100"/>
        <w:jc w:val="center"/>
        <w:rPr>
          <w:rFonts w:ascii="EPSON Pゴシック W7" w:eastAsia="EPSON Pゴシック W7" w:hAnsi="EPSON Pゴシック W7"/>
          <w:sz w:val="44"/>
          <w:szCs w:val="44"/>
        </w:rPr>
      </w:pPr>
      <w:r>
        <w:rPr>
          <w:rFonts w:ascii="EPSON Pゴシック W7" w:eastAsia="EPSON Pゴシック W7" w:hAnsi="EPSON Pゴシック W7"/>
          <w:sz w:val="44"/>
          <w:szCs w:val="44"/>
        </w:rPr>
        <w:t>KATA BOOK</w:t>
      </w:r>
      <w:r w:rsidRPr="00D86CE6">
        <w:rPr>
          <w:rFonts w:ascii="EPSON Pゴシック W7" w:eastAsia="EPSON Pゴシック W7" w:hAnsi="EPSON Pゴシック W7"/>
          <w:sz w:val="44"/>
          <w:szCs w:val="44"/>
        </w:rPr>
        <w:t xml:space="preserve"> ORDER FORM</w:t>
      </w:r>
    </w:p>
    <w:p w:rsidR="000E48F6" w:rsidRPr="00D86CE6" w:rsidRDefault="000E48F6" w:rsidP="00C2041C">
      <w:pPr>
        <w:pBdr>
          <w:bottom w:val="single" w:sz="4" w:space="1" w:color="auto"/>
        </w:pBdr>
        <w:spacing w:beforeLines="100"/>
        <w:jc w:val="center"/>
        <w:rPr>
          <w:rFonts w:ascii="EPSON Pゴシック W7" w:eastAsia="EPSON Pゴシック W7" w:hAnsi="EPSON Pゴシック W7"/>
          <w:sz w:val="44"/>
          <w:szCs w:val="4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2730"/>
        <w:gridCol w:w="7665"/>
      </w:tblGrid>
      <w:tr w:rsidR="000E48F6" w:rsidRPr="00C1159A" w:rsidTr="00C2041C">
        <w:trPr>
          <w:trHeight w:val="1332"/>
        </w:trPr>
        <w:tc>
          <w:tcPr>
            <w:tcW w:w="2730" w:type="dxa"/>
          </w:tcPr>
          <w:p w:rsidR="000E48F6" w:rsidRPr="00C1159A" w:rsidRDefault="000E48F6" w:rsidP="00C1159A">
            <w:pPr>
              <w:widowControl/>
              <w:jc w:val="left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■</w:t>
            </w:r>
            <w:r w:rsidRPr="00C1159A">
              <w:rPr>
                <w:sz w:val="40"/>
                <w:szCs w:val="40"/>
              </w:rPr>
              <w:t>Name</w:t>
            </w:r>
          </w:p>
        </w:tc>
        <w:tc>
          <w:tcPr>
            <w:tcW w:w="7665" w:type="dxa"/>
          </w:tcPr>
          <w:p w:rsidR="000E48F6" w:rsidRPr="00C14A56" w:rsidRDefault="000E48F6" w:rsidP="00C14A56">
            <w:pPr>
              <w:widowControl/>
              <w:rPr>
                <w:sz w:val="28"/>
                <w:szCs w:val="28"/>
              </w:rPr>
            </w:pPr>
          </w:p>
          <w:p w:rsidR="000E48F6" w:rsidRPr="00C14A56" w:rsidRDefault="000E48F6" w:rsidP="00C14A56">
            <w:pPr>
              <w:widowControl/>
              <w:rPr>
                <w:sz w:val="28"/>
                <w:szCs w:val="28"/>
              </w:rPr>
            </w:pPr>
          </w:p>
          <w:p w:rsidR="000E48F6" w:rsidRPr="00C14A56" w:rsidRDefault="000E48F6" w:rsidP="00C14A56">
            <w:pPr>
              <w:widowControl/>
              <w:rPr>
                <w:sz w:val="28"/>
                <w:szCs w:val="28"/>
              </w:rPr>
            </w:pPr>
          </w:p>
        </w:tc>
      </w:tr>
      <w:tr w:rsidR="000E48F6" w:rsidRPr="00C1159A" w:rsidTr="00C2041C">
        <w:trPr>
          <w:trHeight w:val="1778"/>
        </w:trPr>
        <w:tc>
          <w:tcPr>
            <w:tcW w:w="2730" w:type="dxa"/>
          </w:tcPr>
          <w:p w:rsidR="000E48F6" w:rsidRPr="00C1159A" w:rsidRDefault="000E48F6" w:rsidP="00C1159A">
            <w:pPr>
              <w:widowControl/>
              <w:jc w:val="left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■</w:t>
            </w:r>
            <w:r w:rsidRPr="00C1159A">
              <w:rPr>
                <w:sz w:val="40"/>
                <w:szCs w:val="40"/>
              </w:rPr>
              <w:t>Address</w:t>
            </w:r>
          </w:p>
        </w:tc>
        <w:tc>
          <w:tcPr>
            <w:tcW w:w="7665" w:type="dxa"/>
          </w:tcPr>
          <w:p w:rsidR="000E48F6" w:rsidRPr="00C14A56" w:rsidRDefault="000E48F6" w:rsidP="00C1159A">
            <w:pPr>
              <w:widowControl/>
              <w:jc w:val="left"/>
              <w:rPr>
                <w:sz w:val="28"/>
                <w:szCs w:val="28"/>
              </w:rPr>
            </w:pPr>
          </w:p>
          <w:p w:rsidR="000E48F6" w:rsidRPr="00C14A56" w:rsidRDefault="000E48F6" w:rsidP="00C1159A">
            <w:pPr>
              <w:widowControl/>
              <w:jc w:val="left"/>
              <w:rPr>
                <w:sz w:val="28"/>
                <w:szCs w:val="28"/>
              </w:rPr>
            </w:pPr>
          </w:p>
          <w:p w:rsidR="000E48F6" w:rsidRPr="00C14A56" w:rsidRDefault="000E48F6" w:rsidP="00C1159A">
            <w:pPr>
              <w:widowControl/>
              <w:jc w:val="left"/>
              <w:rPr>
                <w:sz w:val="28"/>
                <w:szCs w:val="28"/>
              </w:rPr>
            </w:pPr>
          </w:p>
          <w:p w:rsidR="000E48F6" w:rsidRPr="00C14A56" w:rsidRDefault="000E48F6" w:rsidP="00C1159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E48F6" w:rsidRPr="00C1159A" w:rsidTr="00C2041C">
        <w:trPr>
          <w:trHeight w:val="890"/>
        </w:trPr>
        <w:tc>
          <w:tcPr>
            <w:tcW w:w="2730" w:type="dxa"/>
          </w:tcPr>
          <w:p w:rsidR="000E48F6" w:rsidRPr="00C1159A" w:rsidRDefault="000E48F6" w:rsidP="00C1159A">
            <w:pPr>
              <w:widowControl/>
              <w:jc w:val="left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■</w:t>
            </w:r>
            <w:r w:rsidRPr="00C1159A">
              <w:rPr>
                <w:sz w:val="40"/>
                <w:szCs w:val="40"/>
              </w:rPr>
              <w:t>Tel</w:t>
            </w:r>
          </w:p>
        </w:tc>
        <w:tc>
          <w:tcPr>
            <w:tcW w:w="7665" w:type="dxa"/>
          </w:tcPr>
          <w:p w:rsidR="000E48F6" w:rsidRDefault="000E48F6" w:rsidP="00C14A56">
            <w:pPr>
              <w:widowControl/>
              <w:rPr>
                <w:sz w:val="28"/>
                <w:szCs w:val="28"/>
              </w:rPr>
            </w:pPr>
          </w:p>
          <w:p w:rsidR="000E48F6" w:rsidRPr="00C14A56" w:rsidRDefault="000E48F6" w:rsidP="00C14A56">
            <w:pPr>
              <w:widowControl/>
              <w:rPr>
                <w:sz w:val="28"/>
                <w:szCs w:val="28"/>
              </w:rPr>
            </w:pPr>
          </w:p>
        </w:tc>
      </w:tr>
      <w:tr w:rsidR="000E48F6" w:rsidRPr="00C1159A" w:rsidTr="00C204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3"/>
        </w:trPr>
        <w:tc>
          <w:tcPr>
            <w:tcW w:w="2730" w:type="dxa"/>
            <w:tcBorders>
              <w:top w:val="nil"/>
              <w:left w:val="nil"/>
              <w:right w:val="nil"/>
            </w:tcBorders>
          </w:tcPr>
          <w:p w:rsidR="000E48F6" w:rsidRPr="00C1159A" w:rsidRDefault="000E48F6" w:rsidP="00C1159A">
            <w:pPr>
              <w:widowControl/>
              <w:jc w:val="left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■</w:t>
            </w:r>
            <w:r w:rsidRPr="00C1159A">
              <w:rPr>
                <w:sz w:val="40"/>
                <w:szCs w:val="40"/>
              </w:rPr>
              <w:t>e-mail</w:t>
            </w:r>
          </w:p>
        </w:tc>
        <w:tc>
          <w:tcPr>
            <w:tcW w:w="7665" w:type="dxa"/>
            <w:tcBorders>
              <w:top w:val="nil"/>
              <w:left w:val="nil"/>
              <w:right w:val="nil"/>
            </w:tcBorders>
          </w:tcPr>
          <w:p w:rsidR="000E48F6" w:rsidRDefault="000E48F6" w:rsidP="00C14A56">
            <w:pPr>
              <w:widowControl/>
              <w:rPr>
                <w:sz w:val="28"/>
                <w:szCs w:val="28"/>
              </w:rPr>
            </w:pPr>
          </w:p>
          <w:p w:rsidR="000E48F6" w:rsidRPr="00C14A56" w:rsidRDefault="000E48F6" w:rsidP="00C14A56">
            <w:pPr>
              <w:widowControl/>
              <w:rPr>
                <w:sz w:val="28"/>
                <w:szCs w:val="28"/>
              </w:rPr>
            </w:pPr>
          </w:p>
        </w:tc>
      </w:tr>
      <w:tr w:rsidR="000E48F6" w:rsidRPr="00C1159A" w:rsidTr="00C204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2730" w:type="dxa"/>
            <w:tcBorders>
              <w:left w:val="nil"/>
              <w:right w:val="nil"/>
            </w:tcBorders>
          </w:tcPr>
          <w:p w:rsidR="000E48F6" w:rsidRPr="00C1159A" w:rsidRDefault="000E48F6" w:rsidP="007C684A">
            <w:pPr>
              <w:widowControl/>
              <w:jc w:val="left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■</w:t>
            </w:r>
            <w:r w:rsidRPr="00C1159A">
              <w:rPr>
                <w:sz w:val="40"/>
                <w:szCs w:val="40"/>
              </w:rPr>
              <w:t>Quantity</w:t>
            </w:r>
          </w:p>
        </w:tc>
        <w:tc>
          <w:tcPr>
            <w:tcW w:w="7665" w:type="dxa"/>
            <w:tcBorders>
              <w:left w:val="nil"/>
              <w:right w:val="nil"/>
            </w:tcBorders>
          </w:tcPr>
          <w:p w:rsidR="000E48F6" w:rsidRDefault="000E48F6" w:rsidP="007C684A">
            <w:pPr>
              <w:widowControl/>
              <w:rPr>
                <w:sz w:val="28"/>
                <w:szCs w:val="28"/>
              </w:rPr>
            </w:pPr>
            <w:r w:rsidRPr="00C2041C">
              <w:rPr>
                <w:sz w:val="36"/>
                <w:szCs w:val="36"/>
              </w:rPr>
              <w:t>KATA BOOK Vol.1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×　</w:t>
            </w:r>
          </w:p>
          <w:p w:rsidR="000E48F6" w:rsidRPr="00C14A56" w:rsidRDefault="000E48F6" w:rsidP="007C684A">
            <w:pPr>
              <w:widowControl/>
              <w:rPr>
                <w:sz w:val="28"/>
                <w:szCs w:val="28"/>
              </w:rPr>
            </w:pPr>
            <w:r w:rsidRPr="00C2041C">
              <w:rPr>
                <w:sz w:val="36"/>
                <w:szCs w:val="36"/>
              </w:rPr>
              <w:t>KATA BOOK Vol.2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×　</w:t>
            </w:r>
          </w:p>
        </w:tc>
      </w:tr>
    </w:tbl>
    <w:p w:rsidR="000E48F6" w:rsidRDefault="000E48F6" w:rsidP="00A61448">
      <w:pPr>
        <w:widowControl/>
      </w:pPr>
    </w:p>
    <w:p w:rsidR="000E48F6" w:rsidRDefault="000E48F6" w:rsidP="00A61448">
      <w:pPr>
        <w:widowControl/>
      </w:pPr>
    </w:p>
    <w:p w:rsidR="000E48F6" w:rsidRDefault="000E48F6" w:rsidP="00A61448">
      <w:pPr>
        <w:widowControl/>
      </w:pPr>
    </w:p>
    <w:p w:rsidR="000E48F6" w:rsidRDefault="000E48F6" w:rsidP="00A61448">
      <w:pPr>
        <w:widowControl/>
      </w:pPr>
      <w:r>
        <w:rPr>
          <w:rFonts w:hint="eastAsia"/>
        </w:rPr>
        <w:t>････････････････････････････････････････････・・・・・・・・・・・・・・・・・・・・・・・・・・・</w:t>
      </w:r>
    </w:p>
    <w:p w:rsidR="000E48F6" w:rsidRPr="00B07C85" w:rsidRDefault="000E48F6" w:rsidP="00B07C85">
      <w:pPr>
        <w:widowControl/>
        <w:jc w:val="center"/>
        <w:rPr>
          <w:sz w:val="28"/>
          <w:szCs w:val="28"/>
        </w:rPr>
      </w:pPr>
      <w:r>
        <w:rPr>
          <w:rFonts w:hint="eastAsia"/>
        </w:rPr>
        <w:t xml:space="preserve">協会使用欄　　</w:t>
      </w:r>
      <w:r w:rsidRPr="00E33F98">
        <w:rPr>
          <w:rFonts w:ascii="メイリオ" w:eastAsia="メイリオ" w:hAnsi="メイリオ" w:cs="メイリオ" w:hint="eastAsia"/>
          <w:color w:val="111111"/>
          <w:sz w:val="28"/>
          <w:szCs w:val="28"/>
        </w:rPr>
        <w:t>（</w:t>
      </w:r>
      <w:r w:rsidRPr="00E33F98">
        <w:rPr>
          <w:rFonts w:ascii="メイリオ" w:eastAsia="メイリオ" w:hAnsi="メイリオ" w:cs="メイリオ"/>
          <w:color w:val="111111"/>
          <w:sz w:val="28"/>
          <w:szCs w:val="28"/>
        </w:rPr>
        <w:t>no need to fill out</w:t>
      </w:r>
      <w:r w:rsidRPr="00E33F98">
        <w:rPr>
          <w:rFonts w:ascii="メイリオ" w:eastAsia="メイリオ" w:hAnsi="メイリオ" w:cs="メイリオ" w:hint="eastAsia"/>
          <w:color w:val="111111"/>
          <w:sz w:val="28"/>
          <w:szCs w:val="28"/>
        </w:rPr>
        <w:t>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8"/>
        <w:gridCol w:w="3438"/>
        <w:gridCol w:w="3438"/>
      </w:tblGrid>
      <w:tr w:rsidR="000E48F6" w:rsidRPr="00C1159A" w:rsidTr="00C1159A">
        <w:tc>
          <w:tcPr>
            <w:tcW w:w="3438" w:type="dxa"/>
          </w:tcPr>
          <w:p w:rsidR="000E48F6" w:rsidRPr="00C1159A" w:rsidRDefault="000E48F6" w:rsidP="00C1159A">
            <w:pPr>
              <w:widowControl/>
              <w:jc w:val="center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受付</w:t>
            </w:r>
          </w:p>
        </w:tc>
        <w:tc>
          <w:tcPr>
            <w:tcW w:w="3438" w:type="dxa"/>
          </w:tcPr>
          <w:p w:rsidR="000E48F6" w:rsidRPr="00C1159A" w:rsidRDefault="000E48F6" w:rsidP="00C1159A">
            <w:pPr>
              <w:widowControl/>
              <w:jc w:val="center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入金確認</w:t>
            </w:r>
          </w:p>
        </w:tc>
        <w:tc>
          <w:tcPr>
            <w:tcW w:w="3438" w:type="dxa"/>
          </w:tcPr>
          <w:p w:rsidR="000E48F6" w:rsidRPr="00C1159A" w:rsidRDefault="000E48F6" w:rsidP="00C1159A">
            <w:pPr>
              <w:widowControl/>
              <w:jc w:val="center"/>
              <w:rPr>
                <w:sz w:val="40"/>
                <w:szCs w:val="40"/>
              </w:rPr>
            </w:pPr>
            <w:r w:rsidRPr="00C1159A">
              <w:rPr>
                <w:rFonts w:hint="eastAsia"/>
                <w:sz w:val="40"/>
                <w:szCs w:val="40"/>
              </w:rPr>
              <w:t>送付確認</w:t>
            </w:r>
          </w:p>
        </w:tc>
      </w:tr>
      <w:tr w:rsidR="000E48F6" w:rsidRPr="00C1159A" w:rsidTr="00C1159A">
        <w:tc>
          <w:tcPr>
            <w:tcW w:w="3438" w:type="dxa"/>
          </w:tcPr>
          <w:p w:rsidR="000E48F6" w:rsidRPr="00C1159A" w:rsidRDefault="000E48F6" w:rsidP="00C1159A">
            <w:pPr>
              <w:widowControl/>
              <w:jc w:val="left"/>
              <w:rPr>
                <w:sz w:val="40"/>
                <w:szCs w:val="40"/>
              </w:rPr>
            </w:pPr>
          </w:p>
          <w:p w:rsidR="000E48F6" w:rsidRPr="00C1159A" w:rsidRDefault="000E48F6" w:rsidP="00C1159A">
            <w:pPr>
              <w:widowControl/>
              <w:jc w:val="left"/>
              <w:rPr>
                <w:sz w:val="40"/>
                <w:szCs w:val="40"/>
              </w:rPr>
            </w:pPr>
          </w:p>
          <w:p w:rsidR="000E48F6" w:rsidRPr="00C1159A" w:rsidRDefault="000E48F6" w:rsidP="00C1159A">
            <w:pPr>
              <w:widowControl/>
              <w:jc w:val="left"/>
              <w:rPr>
                <w:sz w:val="40"/>
                <w:szCs w:val="40"/>
              </w:rPr>
            </w:pPr>
          </w:p>
        </w:tc>
        <w:tc>
          <w:tcPr>
            <w:tcW w:w="3438" w:type="dxa"/>
          </w:tcPr>
          <w:p w:rsidR="000E48F6" w:rsidRPr="00C1159A" w:rsidRDefault="000E48F6" w:rsidP="00C1159A">
            <w:pPr>
              <w:widowControl/>
              <w:jc w:val="left"/>
              <w:rPr>
                <w:sz w:val="40"/>
                <w:szCs w:val="40"/>
              </w:rPr>
            </w:pPr>
          </w:p>
          <w:p w:rsidR="000E48F6" w:rsidRPr="00C1159A" w:rsidRDefault="000E48F6" w:rsidP="00C1159A">
            <w:pPr>
              <w:widowControl/>
              <w:jc w:val="left"/>
              <w:rPr>
                <w:sz w:val="40"/>
                <w:szCs w:val="40"/>
              </w:rPr>
            </w:pPr>
          </w:p>
        </w:tc>
        <w:tc>
          <w:tcPr>
            <w:tcW w:w="3438" w:type="dxa"/>
          </w:tcPr>
          <w:p w:rsidR="000E48F6" w:rsidRPr="00C1159A" w:rsidRDefault="000E48F6" w:rsidP="00C1159A">
            <w:pPr>
              <w:widowControl/>
              <w:jc w:val="left"/>
              <w:rPr>
                <w:sz w:val="40"/>
                <w:szCs w:val="40"/>
              </w:rPr>
            </w:pPr>
          </w:p>
          <w:p w:rsidR="000E48F6" w:rsidRPr="00C1159A" w:rsidRDefault="000E48F6" w:rsidP="00C1159A">
            <w:pPr>
              <w:widowControl/>
              <w:jc w:val="left"/>
              <w:rPr>
                <w:sz w:val="40"/>
                <w:szCs w:val="40"/>
              </w:rPr>
            </w:pPr>
          </w:p>
        </w:tc>
      </w:tr>
    </w:tbl>
    <w:p w:rsidR="000E48F6" w:rsidRDefault="000E48F6" w:rsidP="00846DD2">
      <w:pPr>
        <w:widowControl/>
        <w:jc w:val="left"/>
      </w:pPr>
    </w:p>
    <w:sectPr w:rsidR="000E48F6" w:rsidSect="00846DD2">
      <w:headerReference w:type="default" r:id="rId7"/>
      <w:headerReference w:type="first" r:id="rId8"/>
      <w:pgSz w:w="11906" w:h="16838"/>
      <w:pgMar w:top="360" w:right="671" w:bottom="360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F6" w:rsidRDefault="000E48F6" w:rsidP="00393882">
      <w:r>
        <w:separator/>
      </w:r>
    </w:p>
  </w:endnote>
  <w:endnote w:type="continuationSeparator" w:id="0">
    <w:p w:rsidR="000E48F6" w:rsidRDefault="000E48F6" w:rsidP="0039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F6" w:rsidRDefault="000E48F6" w:rsidP="00393882">
      <w:r>
        <w:separator/>
      </w:r>
    </w:p>
  </w:footnote>
  <w:footnote w:type="continuationSeparator" w:id="0">
    <w:p w:rsidR="000E48F6" w:rsidRDefault="000E48F6" w:rsidP="0039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F6" w:rsidRPr="00393882" w:rsidRDefault="000E48F6" w:rsidP="00393882">
    <w:pPr>
      <w:pStyle w:val="Header"/>
      <w:jc w:val="left"/>
      <w:rPr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F6" w:rsidRDefault="000E48F6" w:rsidP="0058319E">
    <w:pPr>
      <w:pStyle w:val="Header"/>
      <w:tabs>
        <w:tab w:val="clear" w:pos="8504"/>
        <w:tab w:val="right" w:pos="10065"/>
      </w:tabs>
      <w:jc w:val="left"/>
    </w:pPr>
    <w:r w:rsidRPr="00393882">
      <w:rPr>
        <w:sz w:val="24"/>
        <w:szCs w:val="24"/>
        <w:u w:val="single"/>
      </w:rPr>
      <w:t>No</w:t>
    </w:r>
    <w:r w:rsidRPr="00393882">
      <w:rPr>
        <w:u w:val="single"/>
      </w:rPr>
      <w:t>.</w:t>
    </w:r>
    <w:r>
      <w:rPr>
        <w:u w:val="single"/>
      </w:rPr>
      <w:t xml:space="preserve"> </w:t>
    </w:r>
    <w:r>
      <w:rPr>
        <w:rFonts w:hint="eastAsia"/>
        <w:u w:val="single"/>
      </w:rPr>
      <w:t xml:space="preserve">　　　</w:t>
    </w:r>
    <w:r>
      <w:rPr>
        <w:u w:val="single"/>
      </w:rPr>
      <w:t xml:space="preserve">   </w:t>
    </w:r>
    <w:r w:rsidRPr="0058319E">
      <w:t xml:space="preserve">        </w:t>
    </w:r>
    <w:r w:rsidRPr="0058319E">
      <w:tab/>
    </w:r>
    <w:r w:rsidRPr="0058319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C6D27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13C3A3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A63495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35B83F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5858877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DDEF3E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1C6FE8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60480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AACC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A20F2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8250564"/>
    <w:multiLevelType w:val="hybridMultilevel"/>
    <w:tmpl w:val="26140FA2"/>
    <w:lvl w:ilvl="0" w:tplc="AD7C2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8450FCC"/>
    <w:multiLevelType w:val="hybridMultilevel"/>
    <w:tmpl w:val="AD682150"/>
    <w:lvl w:ilvl="0" w:tplc="E0500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98B"/>
    <w:rsid w:val="0001130F"/>
    <w:rsid w:val="00070A7E"/>
    <w:rsid w:val="0008037C"/>
    <w:rsid w:val="000E48F6"/>
    <w:rsid w:val="00180375"/>
    <w:rsid w:val="00184907"/>
    <w:rsid w:val="00203758"/>
    <w:rsid w:val="00230EF2"/>
    <w:rsid w:val="00274C9E"/>
    <w:rsid w:val="002869C6"/>
    <w:rsid w:val="002A1C1B"/>
    <w:rsid w:val="002D0198"/>
    <w:rsid w:val="002D5A22"/>
    <w:rsid w:val="00387988"/>
    <w:rsid w:val="00393882"/>
    <w:rsid w:val="00437B51"/>
    <w:rsid w:val="00485146"/>
    <w:rsid w:val="004B3BFD"/>
    <w:rsid w:val="004F38E2"/>
    <w:rsid w:val="005224E9"/>
    <w:rsid w:val="005449DD"/>
    <w:rsid w:val="00547DA0"/>
    <w:rsid w:val="00551B1E"/>
    <w:rsid w:val="00555D6D"/>
    <w:rsid w:val="0058319E"/>
    <w:rsid w:val="005878F8"/>
    <w:rsid w:val="00660D9D"/>
    <w:rsid w:val="00693C64"/>
    <w:rsid w:val="006A7166"/>
    <w:rsid w:val="006F262D"/>
    <w:rsid w:val="007207EB"/>
    <w:rsid w:val="007B3073"/>
    <w:rsid w:val="007C684A"/>
    <w:rsid w:val="007E301F"/>
    <w:rsid w:val="00814D62"/>
    <w:rsid w:val="008209A0"/>
    <w:rsid w:val="00846DD2"/>
    <w:rsid w:val="00854C68"/>
    <w:rsid w:val="0090175C"/>
    <w:rsid w:val="00917114"/>
    <w:rsid w:val="00937DE7"/>
    <w:rsid w:val="00960380"/>
    <w:rsid w:val="00A46901"/>
    <w:rsid w:val="00A61448"/>
    <w:rsid w:val="00A70B5A"/>
    <w:rsid w:val="00A771EC"/>
    <w:rsid w:val="00AA150B"/>
    <w:rsid w:val="00AA23C5"/>
    <w:rsid w:val="00AD25B5"/>
    <w:rsid w:val="00B07C85"/>
    <w:rsid w:val="00B55CF2"/>
    <w:rsid w:val="00B82925"/>
    <w:rsid w:val="00BA3572"/>
    <w:rsid w:val="00BC06E4"/>
    <w:rsid w:val="00BD6866"/>
    <w:rsid w:val="00C0058B"/>
    <w:rsid w:val="00C1159A"/>
    <w:rsid w:val="00C11C36"/>
    <w:rsid w:val="00C14A56"/>
    <w:rsid w:val="00C2041C"/>
    <w:rsid w:val="00C24767"/>
    <w:rsid w:val="00C86286"/>
    <w:rsid w:val="00CA52E6"/>
    <w:rsid w:val="00D5098B"/>
    <w:rsid w:val="00D86CE6"/>
    <w:rsid w:val="00DC3595"/>
    <w:rsid w:val="00DE40C4"/>
    <w:rsid w:val="00E126A5"/>
    <w:rsid w:val="00E33F98"/>
    <w:rsid w:val="00E61D51"/>
    <w:rsid w:val="00E82BE7"/>
    <w:rsid w:val="00E95844"/>
    <w:rsid w:val="00EC276A"/>
    <w:rsid w:val="00F24B81"/>
    <w:rsid w:val="00F303E7"/>
    <w:rsid w:val="00FB75B1"/>
    <w:rsid w:val="00FE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B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5CF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CF2"/>
    <w:rPr>
      <w:rFonts w:ascii="Arial" w:eastAsia="ＭＳ ゴシック" w:hAnsi="Arial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30EF2"/>
    <w:pPr>
      <w:ind w:leftChars="400" w:left="840"/>
    </w:pPr>
  </w:style>
  <w:style w:type="table" w:styleId="TableGrid">
    <w:name w:val="Table Grid"/>
    <w:basedOn w:val="TableNormal"/>
    <w:uiPriority w:val="99"/>
    <w:rsid w:val="00EC276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8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8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38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36</Words>
  <Characters>208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JKA 2017 CALENDER ORDER FORM</dc:title>
  <dc:subject/>
  <dc:creator>keiribu-4</dc:creator>
  <cp:keywords/>
  <dc:description/>
  <cp:lastModifiedBy>kaiinkanri</cp:lastModifiedBy>
  <cp:revision>6</cp:revision>
  <cp:lastPrinted>2016-10-11T06:25:00Z</cp:lastPrinted>
  <dcterms:created xsi:type="dcterms:W3CDTF">2019-05-22T06:22:00Z</dcterms:created>
  <dcterms:modified xsi:type="dcterms:W3CDTF">2019-06-13T07:47:00Z</dcterms:modified>
</cp:coreProperties>
</file>